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47" w:rsidRDefault="00757D47">
      <w:pPr>
        <w:rPr>
          <w:sz w:val="18"/>
          <w:szCs w:val="18"/>
        </w:rPr>
      </w:pPr>
    </w:p>
    <w:p w:rsidR="00757D47" w:rsidRDefault="00C95ED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-57785</wp:posOffset>
                </wp:positionV>
                <wp:extent cx="6596380" cy="261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D47" w:rsidRDefault="00C95ED4">
                            <w:pPr>
                              <w:ind w:left="-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To be completed by your Form Tutor and Head of Year/Key Stage Manager at your present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3pt;margin-top:-4.55pt;width:519.4pt;height:2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" stroked="f">
                <v:textbox>
                  <w:txbxContent>
                    <w:p>
                      <w:pPr>
                        <w:ind w:left="-142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To be completed by your Form Tutor and Head of Year/Key Stage Manager at your present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757D47" w:rsidRDefault="00757D47">
      <w:pPr>
        <w:rPr>
          <w:sz w:val="18"/>
          <w:szCs w:val="18"/>
        </w:rPr>
      </w:pPr>
    </w:p>
    <w:p w:rsidR="00FB646A" w:rsidRDefault="00FB646A">
      <w:pPr>
        <w:rPr>
          <w:sz w:val="18"/>
          <w:szCs w:val="18"/>
        </w:rPr>
      </w:pPr>
      <w:r>
        <w:rPr>
          <w:sz w:val="18"/>
          <w:szCs w:val="18"/>
        </w:rPr>
        <w:t xml:space="preserve">Full Name: </w:t>
      </w:r>
      <w:r>
        <w:rPr>
          <w:sz w:val="18"/>
          <w:szCs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Start w:id="0" w:name="_GoBack"/>
      <w:bookmarkEnd w:id="0"/>
    </w:p>
    <w:p w:rsidR="00FB646A" w:rsidRDefault="00FB64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1420"/>
        <w:gridCol w:w="674"/>
        <w:gridCol w:w="748"/>
        <w:gridCol w:w="692"/>
        <w:gridCol w:w="737"/>
        <w:gridCol w:w="1295"/>
      </w:tblGrid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Reference</w:t>
            </w:r>
          </w:p>
        </w:tc>
      </w:tr>
      <w:tr w:rsidR="00757D47">
        <w:tc>
          <w:tcPr>
            <w:tcW w:w="4854" w:type="dxa"/>
            <w:tcBorders>
              <w:bottom w:val="single" w:sz="4" w:space="0" w:color="auto"/>
              <w:right w:val="nil"/>
            </w:tcBorders>
          </w:tcPr>
          <w:p w:rsidR="00757D47" w:rsidRDefault="00757D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4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Self Management &amp; Development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spacing w:line="240" w:lineRule="auto"/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towards learning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own time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Study Skills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Punctuality: % </w:t>
            </w:r>
            <w:r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Attendance: % </w:t>
            </w:r>
            <w:r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" w:name="Text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goals and objectives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adaptability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Effort/motivation/commitment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Behaviour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towards staff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Working with &amp; Relating to Others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Inter-personal skills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Communicating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communicate in writing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communicate orally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Tasks &amp; Problem Solving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ICT to support learning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information sources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deal with tasks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solve problems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Suitability for the proposed course of study</w:t>
            </w:r>
          </w:p>
        </w:tc>
      </w:tr>
      <w:tr w:rsidR="00757D47">
        <w:tc>
          <w:tcPr>
            <w:tcW w:w="4854" w:type="dxa"/>
            <w:tcBorders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4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757D47">
        <w:tc>
          <w:tcPr>
            <w:tcW w:w="10420" w:type="dxa"/>
            <w:gridSpan w:val="7"/>
            <w:shd w:val="clear" w:color="auto" w:fill="D9D9D9"/>
          </w:tcPr>
          <w:p w:rsidR="00757D47" w:rsidRDefault="00C95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you have any reservations in supporting this application? If so, please give your reasons</w:t>
            </w: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757D47" w:rsidRDefault="00C95E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3" w:name="Text1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</w:tc>
      </w:tr>
      <w:tr w:rsidR="00757D47">
        <w:tc>
          <w:tcPr>
            <w:tcW w:w="10420" w:type="dxa"/>
            <w:gridSpan w:val="7"/>
            <w:shd w:val="clear" w:color="auto" w:fill="000000"/>
          </w:tcPr>
          <w:p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Has the applicant ever been excluded from school? If so, please provide details.</w:t>
            </w: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757D47" w:rsidRDefault="00C95E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4" w:name="Text1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outline the nature of support needed by this student if applicable</w:t>
            </w:r>
          </w:p>
        </w:tc>
      </w:tr>
      <w:tr w:rsidR="00757D47">
        <w:trPr>
          <w:trHeight w:hRule="exact" w:val="284"/>
        </w:trPr>
        <w:tc>
          <w:tcPr>
            <w:tcW w:w="6274" w:type="dxa"/>
            <w:gridSpan w:val="2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student have a statement of SEN?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757D47">
        <w:trPr>
          <w:trHeight w:hRule="exact" w:val="284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student received learning support?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757D47">
        <w:trPr>
          <w:trHeight w:hRule="exact" w:val="284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student require English Language support?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757D47">
        <w:trPr>
          <w:trHeight w:val="595"/>
        </w:trPr>
        <w:tc>
          <w:tcPr>
            <w:tcW w:w="10420" w:type="dxa"/>
            <w:gridSpan w:val="7"/>
            <w:tcBorders>
              <w:top w:val="nil"/>
              <w:bottom w:val="nil"/>
            </w:tcBorders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give details of the support received:</w:t>
            </w:r>
          </w:p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1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757D47">
        <w:trPr>
          <w:trHeight w:hRule="exact" w:val="551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student been referred to an external agency eg CAMHS? </w:t>
            </w:r>
          </w:p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documentary evidence must be provided with this application.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D47" w:rsidRDefault="00757D4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042"/>
        <w:gridCol w:w="1042"/>
      </w:tblGrid>
      <w:tr w:rsidR="00757D47">
        <w:tc>
          <w:tcPr>
            <w:tcW w:w="42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57D47" w:rsidRDefault="00C95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 School Meals Entitlement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   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757D47" w:rsidRDefault="00757D47">
      <w:pPr>
        <w:rPr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4"/>
        <w:gridCol w:w="674"/>
        <w:gridCol w:w="748"/>
        <w:gridCol w:w="692"/>
        <w:gridCol w:w="2032"/>
        <w:gridCol w:w="36"/>
      </w:tblGrid>
      <w:tr w:rsidR="00757D47" w:rsidTr="00C95ED4">
        <w:tc>
          <w:tcPr>
            <w:tcW w:w="10456" w:type="dxa"/>
            <w:gridSpan w:val="6"/>
            <w:shd w:val="clear" w:color="auto" w:fill="000000"/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Children in Public Care</w:t>
            </w:r>
          </w:p>
        </w:tc>
      </w:tr>
      <w:tr w:rsidR="00757D47" w:rsidTr="00C95ED4">
        <w:trPr>
          <w:gridAfter w:val="1"/>
          <w:wAfter w:w="36" w:type="dxa"/>
          <w:trHeight w:hRule="exact" w:val="284"/>
        </w:trPr>
        <w:tc>
          <w:tcPr>
            <w:tcW w:w="627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student in the care of a Local Authority?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D47" w:rsidTr="00C95ED4">
        <w:trPr>
          <w:gridAfter w:val="1"/>
          <w:wAfter w:w="36" w:type="dxa"/>
          <w:trHeight w:hRule="exact" w:val="439"/>
        </w:trPr>
        <w:tc>
          <w:tcPr>
            <w:tcW w:w="627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student previously in care and now adopted, or subject to a residence order or a special guardianship order?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D47" w:rsidTr="00C95ED4">
        <w:trPr>
          <w:gridAfter w:val="1"/>
          <w:wAfter w:w="36" w:type="dxa"/>
          <w:trHeight w:hRule="exact" w:val="284"/>
        </w:trPr>
        <w:tc>
          <w:tcPr>
            <w:tcW w:w="627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state which Local Authority: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2" w:name="Text1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757D47" w:rsidTr="00C95ED4">
        <w:trPr>
          <w:gridAfter w:val="1"/>
          <w:wAfter w:w="36" w:type="dxa"/>
          <w:trHeight w:val="421"/>
        </w:trPr>
        <w:tc>
          <w:tcPr>
            <w:tcW w:w="10420" w:type="dxa"/>
            <w:gridSpan w:val="5"/>
            <w:tcBorders>
              <w:top w:val="nil"/>
              <w:bottom w:val="single" w:sz="4" w:space="0" w:color="auto"/>
            </w:tcBorders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documentary evidence must be provided with this application.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letter from the Local Authority Social Services Department or court order).</w:t>
            </w:r>
          </w:p>
        </w:tc>
      </w:tr>
    </w:tbl>
    <w:tbl>
      <w:tblPr>
        <w:tblpPr w:leftFromText="180" w:rightFromText="180" w:vertAnchor="text" w:horzAnchor="margin" w:tblpY="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798"/>
        <w:gridCol w:w="720"/>
        <w:gridCol w:w="2392"/>
      </w:tblGrid>
      <w:tr w:rsidR="00C95ED4" w:rsidTr="00C95ED4">
        <w:trPr>
          <w:trHeight w:val="254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Signatures</w:t>
            </w:r>
          </w:p>
        </w:tc>
      </w:tr>
      <w:tr w:rsidR="00C95ED4" w:rsidTr="00C95ED4">
        <w:trPr>
          <w:trHeight w:val="254"/>
        </w:trPr>
        <w:tc>
          <w:tcPr>
            <w:tcW w:w="104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 have verified all information given, including the grades provided by the student in the online application form.</w:t>
            </w:r>
          </w:p>
        </w:tc>
      </w:tr>
      <w:tr w:rsidR="00C95ED4" w:rsidTr="00C95ED4">
        <w:trPr>
          <w:trHeight w:val="311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 Tutor signature: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ED4" w:rsidTr="00C95ED4">
        <w:trPr>
          <w:trHeight w:val="277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print Form Tutor name: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ED4" w:rsidTr="00C95ED4">
        <w:trPr>
          <w:trHeight w:val="2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6"/>
                <w:szCs w:val="16"/>
              </w:rPr>
              <w:t>Head of Year/Key Stage Manager signature: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ED4" w:rsidTr="00C95ED4">
        <w:trPr>
          <w:trHeight w:val="27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6"/>
                <w:szCs w:val="16"/>
              </w:rPr>
              <w:lastRenderedPageBreak/>
              <w:t>Please print HOY/KSM name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7D47" w:rsidRDefault="00757D47">
      <w:pPr>
        <w:rPr>
          <w:sz w:val="2"/>
          <w:szCs w:val="20"/>
        </w:rPr>
      </w:pPr>
    </w:p>
    <w:sectPr w:rsidR="00757D47">
      <w:footerReference w:type="default" r:id="rId9"/>
      <w:headerReference w:type="first" r:id="rId10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47" w:rsidRDefault="00C95ED4">
      <w:r>
        <w:separator/>
      </w:r>
    </w:p>
  </w:endnote>
  <w:endnote w:type="continuationSeparator" w:id="0">
    <w:p w:rsidR="00757D47" w:rsidRDefault="00C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47" w:rsidRDefault="00C95ED4">
    <w:pPr>
      <w:pStyle w:val="Footer"/>
      <w:rPr>
        <w:rFonts w:ascii="Arial" w:hAnsi="Arial" w:cs="Arial"/>
        <w:sz w:val="12"/>
        <w:szCs w:val="16"/>
        <w:lang w:val="en-GB"/>
      </w:rPr>
    </w:pPr>
    <w:r>
      <w:rPr>
        <w:rFonts w:ascii="Arial" w:hAnsi="Arial" w:cs="Arial"/>
        <w:sz w:val="12"/>
        <w:szCs w:val="16"/>
      </w:rPr>
      <w:t xml:space="preserve">sixth form application entry 2015 updated </w:t>
    </w:r>
    <w:r>
      <w:rPr>
        <w:rFonts w:ascii="Arial" w:hAnsi="Arial" w:cs="Arial"/>
        <w:sz w:val="12"/>
        <w:szCs w:val="16"/>
        <w:lang w:val="en-GB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47" w:rsidRDefault="00C95ED4">
      <w:r>
        <w:separator/>
      </w:r>
    </w:p>
  </w:footnote>
  <w:footnote w:type="continuationSeparator" w:id="0">
    <w:p w:rsidR="00757D47" w:rsidRDefault="00C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DF" w:rsidRPr="00995CDF" w:rsidRDefault="00995CDF" w:rsidP="00995CDF">
    <w:pPr>
      <w:pStyle w:val="Header"/>
      <w:rPr>
        <w:lang w:val="en-GB"/>
      </w:rPr>
    </w:pPr>
    <w:r>
      <w:rPr>
        <w:lang w:val="en-GB"/>
      </w:rPr>
      <w:t>Ashcroft Technology Academy                                                               100 West Hill, London SW15 2UT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05F"/>
    <w:multiLevelType w:val="hybridMultilevel"/>
    <w:tmpl w:val="473E6E72"/>
    <w:lvl w:ilvl="0" w:tplc="AF3CF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C68"/>
    <w:multiLevelType w:val="hybridMultilevel"/>
    <w:tmpl w:val="B360054C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64CD7"/>
    <w:multiLevelType w:val="hybridMultilevel"/>
    <w:tmpl w:val="18C4745E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135C6"/>
    <w:multiLevelType w:val="hybridMultilevel"/>
    <w:tmpl w:val="5B740598"/>
    <w:lvl w:ilvl="0" w:tplc="8BA828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6701"/>
    <w:multiLevelType w:val="hybridMultilevel"/>
    <w:tmpl w:val="C1C407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02C2C"/>
    <w:multiLevelType w:val="hybridMultilevel"/>
    <w:tmpl w:val="8860642C"/>
    <w:lvl w:ilvl="0" w:tplc="B3E84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E86"/>
    <w:multiLevelType w:val="hybridMultilevel"/>
    <w:tmpl w:val="90546B10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50CB2"/>
    <w:multiLevelType w:val="hybridMultilevel"/>
    <w:tmpl w:val="7DEE923A"/>
    <w:lvl w:ilvl="0" w:tplc="8BA828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72C7F"/>
    <w:multiLevelType w:val="hybridMultilevel"/>
    <w:tmpl w:val="9F6A18AE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47"/>
    <w:rsid w:val="00757D47"/>
    <w:rsid w:val="00995CDF"/>
    <w:rsid w:val="00B93174"/>
    <w:rsid w:val="00C95ED4"/>
    <w:rsid w:val="00FB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u w:val="thick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u w:val="thick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252B-CC86-4B33-AAA7-8B2578BF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F9D27C2A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 college</Company>
  <LinksUpToDate>false</LinksUpToDate>
  <CharactersWithSpaces>4035</CharactersWithSpaces>
  <SharedDoc>false</SharedDoc>
  <HLinks>
    <vt:vector size="6" baseType="variant">
      <vt:variant>
        <vt:i4>8257567</vt:i4>
      </vt:variant>
      <vt:variant>
        <vt:i4>15</vt:i4>
      </vt:variant>
      <vt:variant>
        <vt:i4>0</vt:i4>
      </vt:variant>
      <vt:variant>
        <vt:i4>5</vt:i4>
      </vt:variant>
      <vt:variant>
        <vt:lpwstr>mailto:sixthforminfo@ashcroftacademy.org.uk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kate.brunker</dc:creator>
  <cp:lastModifiedBy>Conor HEWITT</cp:lastModifiedBy>
  <cp:revision>2</cp:revision>
  <cp:lastPrinted>2014-09-30T09:56:00Z</cp:lastPrinted>
  <dcterms:created xsi:type="dcterms:W3CDTF">2017-11-08T09:15:00Z</dcterms:created>
  <dcterms:modified xsi:type="dcterms:W3CDTF">2017-11-08T09:15:00Z</dcterms:modified>
</cp:coreProperties>
</file>